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BF" w:rsidRPr="00751E0B" w:rsidRDefault="00CC33BF" w:rsidP="00CC33BF">
      <w:pPr>
        <w:pStyle w:val="Title"/>
        <w:spacing w:line="276" w:lineRule="auto"/>
        <w:contextualSpacing w:val="0"/>
        <w:rPr>
          <w:rFonts w:asciiTheme="minorHAnsi" w:hAnsiTheme="minorHAnsi"/>
        </w:rPr>
      </w:pPr>
      <w:r w:rsidRPr="00751E0B">
        <w:rPr>
          <w:rFonts w:asciiTheme="minorHAnsi" w:hAnsiTheme="minorHAnsi"/>
        </w:rPr>
        <w:t xml:space="preserve">Program </w:t>
      </w:r>
      <w:bookmarkStart w:id="0" w:name="h.tr7e92wab64i" w:colFirst="0" w:colLast="0"/>
      <w:bookmarkEnd w:id="0"/>
      <w:r w:rsidR="000A78E1" w:rsidRPr="00751E0B">
        <w:rPr>
          <w:rFonts w:asciiTheme="minorHAnsi" w:hAnsiTheme="minorHAnsi"/>
        </w:rPr>
        <w:t>Information Form</w:t>
      </w:r>
    </w:p>
    <w:p w:rsidR="00556C9F" w:rsidRPr="00751E0B" w:rsidRDefault="000A78E1" w:rsidP="00556C9F">
      <w:pPr>
        <w:pStyle w:val="Normal1"/>
        <w:rPr>
          <w:rFonts w:asciiTheme="minorHAnsi" w:hAnsiTheme="minorHAnsi"/>
          <w:b/>
          <w:i/>
          <w:color w:val="auto"/>
          <w:sz w:val="24"/>
          <w:szCs w:val="24"/>
        </w:rPr>
      </w:pPr>
      <w:r w:rsidRPr="00751E0B">
        <w:rPr>
          <w:rFonts w:asciiTheme="minorHAnsi" w:hAnsiTheme="minorHAnsi"/>
          <w:b/>
          <w:i/>
          <w:color w:val="auto"/>
          <w:sz w:val="24"/>
          <w:szCs w:val="24"/>
        </w:rPr>
        <w:t xml:space="preserve">Please fill in the following required information about your program, along with any optional </w:t>
      </w:r>
      <w:r w:rsidR="006055FE" w:rsidRPr="00751E0B">
        <w:rPr>
          <w:rFonts w:asciiTheme="minorHAnsi" w:hAnsiTheme="minorHAnsi"/>
          <w:b/>
          <w:i/>
          <w:color w:val="auto"/>
          <w:sz w:val="24"/>
          <w:szCs w:val="24"/>
        </w:rPr>
        <w:t>items you want</w:t>
      </w:r>
      <w:r w:rsidRPr="00751E0B">
        <w:rPr>
          <w:rFonts w:asciiTheme="minorHAnsi" w:hAnsiTheme="minorHAnsi"/>
          <w:b/>
          <w:i/>
          <w:color w:val="auto"/>
          <w:sz w:val="24"/>
          <w:szCs w:val="24"/>
        </w:rPr>
        <w:t xml:space="preserve"> to include.</w:t>
      </w:r>
    </w:p>
    <w:p w:rsidR="00556C9F" w:rsidRPr="00751E0B" w:rsidRDefault="00556C9F" w:rsidP="00556C9F">
      <w:pPr>
        <w:pStyle w:val="Normal1"/>
        <w:rPr>
          <w:rFonts w:asciiTheme="minorHAnsi" w:hAnsiTheme="minorHAnsi"/>
        </w:rPr>
      </w:pPr>
    </w:p>
    <w:tbl>
      <w:tblPr>
        <w:tblW w:w="1296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4600"/>
        <w:gridCol w:w="8360"/>
      </w:tblGrid>
      <w:tr w:rsidR="002121C7" w:rsidRPr="00751E0B" w:rsidTr="005322EB">
        <w:trPr>
          <w:trHeight w:val="240"/>
        </w:trPr>
        <w:tc>
          <w:tcPr>
            <w:tcW w:w="460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3BF" w:rsidRPr="00751E0B" w:rsidRDefault="008A65BD" w:rsidP="00DC7799">
            <w:pPr>
              <w:pStyle w:val="Normal1"/>
              <w:widowControl w:val="0"/>
              <w:jc w:val="center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  <w:b/>
                <w:color w:val="FFFFFF"/>
              </w:rPr>
              <w:t>REQUIRED PAGE SECTIONS</w:t>
            </w:r>
          </w:p>
        </w:tc>
        <w:tc>
          <w:tcPr>
            <w:tcW w:w="8360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3BF" w:rsidRPr="00751E0B" w:rsidRDefault="00E11D59" w:rsidP="00DC7799">
            <w:pPr>
              <w:pStyle w:val="Normal1"/>
              <w:widowControl w:val="0"/>
              <w:jc w:val="center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  <w:b/>
                <w:color w:val="FFFFFF"/>
              </w:rPr>
              <w:t>PROGRAM INFORMATION</w:t>
            </w:r>
          </w:p>
        </w:tc>
      </w:tr>
      <w:tr w:rsidR="00364D1B" w:rsidRPr="00751E0B" w:rsidTr="005322EB">
        <w:trPr>
          <w:trHeight w:val="222"/>
        </w:trPr>
        <w:tc>
          <w:tcPr>
            <w:tcW w:w="4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D1B" w:rsidRPr="00751E0B" w:rsidRDefault="00364D1B" w:rsidP="002121C7">
            <w:pPr>
              <w:pStyle w:val="Normal1"/>
              <w:widowControl w:val="0"/>
              <w:rPr>
                <w:rFonts w:asciiTheme="minorHAnsi" w:hAnsiTheme="minorHAnsi"/>
                <w:b/>
                <w:color w:val="C0504D" w:themeColor="accent2"/>
                <w:sz w:val="28"/>
                <w:szCs w:val="28"/>
              </w:rPr>
            </w:pPr>
            <w:r w:rsidRPr="00751E0B">
              <w:rPr>
                <w:rFonts w:asciiTheme="minorHAnsi" w:hAnsiTheme="minorHAnsi"/>
                <w:b/>
                <w:color w:val="C0504D" w:themeColor="accent2"/>
                <w:sz w:val="28"/>
                <w:szCs w:val="28"/>
              </w:rPr>
              <w:t>Institution Name</w:t>
            </w:r>
          </w:p>
        </w:tc>
        <w:tc>
          <w:tcPr>
            <w:tcW w:w="8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D1B" w:rsidRPr="00751E0B" w:rsidRDefault="00364D1B" w:rsidP="007530C5">
            <w:pPr>
              <w:pStyle w:val="Normal1"/>
              <w:widowControl w:val="0"/>
              <w:ind w:left="360" w:hanging="370"/>
              <w:contextualSpacing/>
              <w:rPr>
                <w:rFonts w:asciiTheme="minorHAnsi" w:hAnsiTheme="minorHAnsi"/>
              </w:rPr>
            </w:pPr>
          </w:p>
        </w:tc>
      </w:tr>
      <w:tr w:rsidR="00364D1B" w:rsidRPr="00751E0B" w:rsidTr="005322EB">
        <w:trPr>
          <w:trHeight w:val="222"/>
        </w:trPr>
        <w:tc>
          <w:tcPr>
            <w:tcW w:w="4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4D1B" w:rsidRPr="00751E0B" w:rsidRDefault="00364D1B" w:rsidP="00364D1B">
            <w:pPr>
              <w:pStyle w:val="H2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 xml:space="preserve">Program </w:t>
            </w:r>
            <w:r w:rsidR="0020425C">
              <w:rPr>
                <w:rFonts w:asciiTheme="minorHAnsi" w:hAnsiTheme="minorHAnsi"/>
              </w:rPr>
              <w:t>Name</w:t>
            </w:r>
          </w:p>
          <w:p w:rsidR="00D77139" w:rsidRPr="00751E0B" w:rsidRDefault="00D77139" w:rsidP="00D77139">
            <w:pPr>
              <w:pStyle w:val="InstructionSmallItalic"/>
              <w:rPr>
                <w:rFonts w:asciiTheme="minorHAnsi" w:hAnsiTheme="minorHAnsi"/>
              </w:rPr>
            </w:pPr>
          </w:p>
        </w:tc>
        <w:tc>
          <w:tcPr>
            <w:tcW w:w="8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6B00" w:rsidRPr="00751E0B" w:rsidRDefault="00E96B00" w:rsidP="00751E0B">
            <w:pPr>
              <w:pStyle w:val="Normal1"/>
              <w:widowControl w:val="0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2121C7" w:rsidRPr="00751E0B" w:rsidTr="005322EB">
        <w:trPr>
          <w:trHeight w:val="244"/>
        </w:trPr>
        <w:tc>
          <w:tcPr>
            <w:tcW w:w="460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1C7" w:rsidRPr="00751E0B" w:rsidRDefault="00E11D59" w:rsidP="00364D1B">
            <w:pPr>
              <w:pStyle w:val="H2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 xml:space="preserve">Program </w:t>
            </w:r>
            <w:r w:rsidR="0020425C">
              <w:rPr>
                <w:rFonts w:asciiTheme="minorHAnsi" w:hAnsiTheme="minorHAnsi"/>
              </w:rPr>
              <w:t>Type</w:t>
            </w:r>
          </w:p>
          <w:p w:rsidR="00CC33BF" w:rsidRPr="00751E0B" w:rsidRDefault="00CC33BF" w:rsidP="000A78E1">
            <w:pPr>
              <w:pStyle w:val="InstructionSmallItalic"/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id w:val="-732775172"/>
            <w:placeholder>
              <w:docPart w:val="CDAC1BDD71EB4A5B97070DE7C5324DCA"/>
            </w:placeholder>
            <w:showingPlcHdr/>
            <w:comboBox>
              <w:listItem w:value="Choose an item."/>
              <w:listItem w:displayText="Associate's Degree" w:value="Associate's Degree"/>
              <w:listItem w:displayText="Bachelor's Degree" w:value="Bachelor's Degree"/>
              <w:listItem w:displayText="Master's Degree" w:value="Master's Degree"/>
              <w:listItem w:displayText="Doctorate" w:value="Doctorate"/>
              <w:listItem w:displayText="Certificate" w:value="Certificate"/>
              <w:listItem w:displayText="Teacher Certification/Licensure" w:value="Teacher Certification/Licensure"/>
              <w:listItem w:displayText="Testing Preparation" w:value="Testing Preparation"/>
              <w:listItem w:displayText="Other Learning Opportunity" w:value="Other Learning Opportunity"/>
            </w:comboBox>
          </w:sdtPr>
          <w:sdtEndPr/>
          <w:sdtContent>
            <w:tc>
              <w:tcPr>
                <w:tcW w:w="8360" w:type="dxa"/>
                <w:vMerge w:val="restart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DC7799" w:rsidRPr="00751E0B" w:rsidRDefault="001F39BC" w:rsidP="001F39BC">
                <w:pPr>
                  <w:pStyle w:val="Normal1"/>
                  <w:widowControl w:val="0"/>
                  <w:ind w:left="360" w:hanging="370"/>
                  <w:contextualSpacing/>
                  <w:rPr>
                    <w:rFonts w:asciiTheme="minorHAnsi" w:hAnsiTheme="minorHAnsi"/>
                  </w:rPr>
                </w:pPr>
                <w:r>
                  <w:rPr>
                    <w:rStyle w:val="PlaceholderText"/>
                  </w:rPr>
                  <w:t>Choose a program type from the dropdown menu</w:t>
                </w:r>
                <w:r w:rsidRPr="0092206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121C7" w:rsidRPr="00751E0B" w:rsidTr="005322EB">
        <w:trPr>
          <w:trHeight w:val="342"/>
        </w:trPr>
        <w:tc>
          <w:tcPr>
            <w:tcW w:w="460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3BF" w:rsidRPr="00751E0B" w:rsidRDefault="00CC33BF" w:rsidP="00DC7799">
            <w:pPr>
              <w:pStyle w:val="Normal1"/>
              <w:widowControl w:val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836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3BF" w:rsidRPr="00751E0B" w:rsidRDefault="00CC33BF" w:rsidP="00646CFA">
            <w:pPr>
              <w:pStyle w:val="Normal1"/>
              <w:widowControl w:val="0"/>
              <w:ind w:hanging="370"/>
              <w:rPr>
                <w:rFonts w:asciiTheme="minorHAnsi" w:hAnsiTheme="minorHAnsi"/>
              </w:rPr>
            </w:pPr>
          </w:p>
        </w:tc>
      </w:tr>
      <w:tr w:rsidR="005322EB" w:rsidRPr="00751E0B" w:rsidTr="005322EB">
        <w:trPr>
          <w:trHeight w:val="420"/>
        </w:trPr>
        <w:tc>
          <w:tcPr>
            <w:tcW w:w="4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2EB" w:rsidRPr="00751E0B" w:rsidRDefault="0020425C" w:rsidP="005322EB">
            <w:pPr>
              <w:pStyle w:val="H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Program </w:t>
            </w:r>
            <w:r w:rsidR="005322EB" w:rsidRPr="00751E0B">
              <w:rPr>
                <w:rFonts w:asciiTheme="minorHAnsi" w:hAnsiTheme="minorHAnsi"/>
              </w:rPr>
              <w:t>Description</w:t>
            </w:r>
          </w:p>
          <w:p w:rsidR="005322EB" w:rsidRPr="00751E0B" w:rsidRDefault="005322EB" w:rsidP="005322EB">
            <w:pPr>
              <w:pStyle w:val="InstructionSmallItalic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Up to 200 words introducing the program and anything unique to studying it at RHEC.</w:t>
            </w:r>
          </w:p>
        </w:tc>
        <w:tc>
          <w:tcPr>
            <w:tcW w:w="8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2EB" w:rsidRDefault="005322EB" w:rsidP="00197214">
            <w:pPr>
              <w:rPr>
                <w:rFonts w:asciiTheme="minorHAnsi" w:hAnsiTheme="minorHAnsi"/>
              </w:rPr>
            </w:pPr>
          </w:p>
          <w:p w:rsidR="0048013E" w:rsidRDefault="0048013E" w:rsidP="00197214">
            <w:pPr>
              <w:rPr>
                <w:rFonts w:asciiTheme="minorHAnsi" w:hAnsiTheme="minorHAnsi"/>
              </w:rPr>
            </w:pPr>
          </w:p>
          <w:p w:rsidR="0048013E" w:rsidRDefault="0048013E" w:rsidP="00197214">
            <w:pPr>
              <w:rPr>
                <w:rFonts w:asciiTheme="minorHAnsi" w:hAnsiTheme="minorHAnsi"/>
              </w:rPr>
            </w:pPr>
          </w:p>
          <w:p w:rsidR="0048013E" w:rsidRDefault="0048013E" w:rsidP="00197214">
            <w:pPr>
              <w:rPr>
                <w:rFonts w:asciiTheme="minorHAnsi" w:hAnsiTheme="minorHAnsi"/>
              </w:rPr>
            </w:pPr>
          </w:p>
          <w:p w:rsidR="0048013E" w:rsidRDefault="0048013E" w:rsidP="00197214">
            <w:pPr>
              <w:rPr>
                <w:rFonts w:asciiTheme="minorHAnsi" w:hAnsiTheme="minorHAnsi"/>
              </w:rPr>
            </w:pPr>
          </w:p>
          <w:p w:rsidR="0048013E" w:rsidRDefault="0048013E" w:rsidP="00197214">
            <w:pPr>
              <w:rPr>
                <w:rFonts w:asciiTheme="minorHAnsi" w:hAnsiTheme="minorHAnsi"/>
              </w:rPr>
            </w:pPr>
          </w:p>
          <w:p w:rsidR="0048013E" w:rsidRPr="00197214" w:rsidRDefault="0048013E" w:rsidP="00197214">
            <w:pPr>
              <w:rPr>
                <w:rFonts w:asciiTheme="minorHAnsi" w:hAnsiTheme="minorHAnsi"/>
              </w:rPr>
            </w:pPr>
          </w:p>
        </w:tc>
      </w:tr>
      <w:tr w:rsidR="0020425C" w:rsidRPr="00751E0B" w:rsidTr="005322EB">
        <w:trPr>
          <w:trHeight w:val="420"/>
        </w:trPr>
        <w:tc>
          <w:tcPr>
            <w:tcW w:w="4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5C" w:rsidRDefault="0020425C" w:rsidP="005322EB">
            <w:pPr>
              <w:pStyle w:val="H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Subject Area(s)</w:t>
            </w:r>
          </w:p>
        </w:tc>
        <w:tc>
          <w:tcPr>
            <w:tcW w:w="8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5C" w:rsidRDefault="001F39BC" w:rsidP="00197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Arts &amp; Humanities </w:t>
            </w:r>
            <w:sdt>
              <w:sdtPr>
                <w:rPr>
                  <w:rFonts w:asciiTheme="minorHAnsi" w:hAnsiTheme="minorHAnsi"/>
                </w:rPr>
                <w:id w:val="-1130319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39BC" w:rsidRDefault="001F39BC" w:rsidP="00197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Business &amp; Leadership </w:t>
            </w:r>
            <w:sdt>
              <w:sdtPr>
                <w:rPr>
                  <w:rFonts w:asciiTheme="minorHAnsi" w:hAnsiTheme="minorHAnsi"/>
                </w:rPr>
                <w:id w:val="1755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39BC" w:rsidRDefault="001F39BC" w:rsidP="00197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Education </w:t>
            </w:r>
            <w:sdt>
              <w:sdtPr>
                <w:rPr>
                  <w:rFonts w:asciiTheme="minorHAnsi" w:hAnsiTheme="minorHAnsi"/>
                </w:rPr>
                <w:id w:val="24061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1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39BC" w:rsidRDefault="001F39BC" w:rsidP="00197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Engineering &amp; Technology </w:t>
            </w:r>
            <w:sdt>
              <w:sdtPr>
                <w:rPr>
                  <w:rFonts w:asciiTheme="minorHAnsi" w:hAnsiTheme="minorHAnsi"/>
                </w:rPr>
                <w:id w:val="178784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39BC" w:rsidRDefault="001F39BC" w:rsidP="00197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Government &amp; Public Affairs </w:t>
            </w:r>
            <w:sdt>
              <w:sdtPr>
                <w:rPr>
                  <w:rFonts w:asciiTheme="minorHAnsi" w:hAnsiTheme="minorHAnsi"/>
                </w:rPr>
                <w:id w:val="-134824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39BC" w:rsidRDefault="001F39BC" w:rsidP="00197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Health &amp; Human Services </w:t>
            </w:r>
            <w:sdt>
              <w:sdtPr>
                <w:rPr>
                  <w:rFonts w:asciiTheme="minorHAnsi" w:hAnsiTheme="minorHAnsi"/>
                </w:rPr>
                <w:id w:val="-113131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39BC" w:rsidRDefault="001F39BC" w:rsidP="00197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Miscellaneous </w:t>
            </w:r>
            <w:sdt>
              <w:sdtPr>
                <w:rPr>
                  <w:rFonts w:asciiTheme="minorHAnsi" w:hAnsiTheme="minorHAnsi"/>
                </w:rPr>
                <w:id w:val="-44316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39BC" w:rsidRPr="00197214" w:rsidRDefault="001F39BC" w:rsidP="0019721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Social Sciences </w:t>
            </w:r>
            <w:sdt>
              <w:sdtPr>
                <w:rPr>
                  <w:rFonts w:asciiTheme="minorHAnsi" w:hAnsiTheme="minorHAnsi"/>
                </w:rPr>
                <w:id w:val="92291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bookmarkStart w:id="1" w:name="_GoBack"/>
        <w:bookmarkEnd w:id="1"/>
      </w:tr>
      <w:tr w:rsidR="0020425C" w:rsidRPr="00751E0B" w:rsidTr="005322EB">
        <w:trPr>
          <w:trHeight w:val="420"/>
        </w:trPr>
        <w:tc>
          <w:tcPr>
            <w:tcW w:w="4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25C" w:rsidRDefault="0020425C" w:rsidP="005322EB">
            <w:pPr>
              <w:pStyle w:val="H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Program Format</w:t>
            </w:r>
          </w:p>
        </w:tc>
        <w:sdt>
          <w:sdtPr>
            <w:rPr>
              <w:rFonts w:asciiTheme="minorHAnsi" w:hAnsiTheme="minorHAnsi"/>
            </w:rPr>
            <w:id w:val="-1169013144"/>
            <w:placeholder>
              <w:docPart w:val="D0DDAA5FA28A41889264372EDCFC960E"/>
            </w:placeholder>
            <w:showingPlcHdr/>
            <w:comboBox>
              <w:listItem w:value="Choose an item."/>
              <w:listItem w:displayText="Hybrid" w:value="Hybrid"/>
              <w:listItem w:displayText="On-site" w:value="On-site"/>
              <w:listItem w:displayText="Online (asynchronous)" w:value="Online (asynchronous)"/>
              <w:listItem w:displayText="Online (synchronous)" w:value="Online (synchronous)"/>
            </w:comboBox>
          </w:sdtPr>
          <w:sdtEndPr/>
          <w:sdtContent>
            <w:tc>
              <w:tcPr>
                <w:tcW w:w="8360" w:type="dxa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20425C" w:rsidRPr="00197214" w:rsidRDefault="001F39BC" w:rsidP="001F39BC">
                <w:pPr>
                  <w:rPr>
                    <w:rFonts w:asciiTheme="minorHAnsi" w:hAnsiTheme="minorHAnsi"/>
                  </w:rPr>
                </w:pPr>
                <w:r w:rsidRPr="0092206B">
                  <w:rPr>
                    <w:rStyle w:val="PlaceholderText"/>
                  </w:rPr>
                  <w:t>Choose a</w:t>
                </w:r>
                <w:r>
                  <w:rPr>
                    <w:rStyle w:val="PlaceholderText"/>
                  </w:rPr>
                  <w:t xml:space="preserve"> program format from the dropdown menu</w:t>
                </w:r>
                <w:r w:rsidRPr="0092206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8013E" w:rsidRDefault="0048013E" w:rsidP="00CC33BF">
      <w:pPr>
        <w:pStyle w:val="Normal1"/>
        <w:spacing w:line="276" w:lineRule="auto"/>
        <w:rPr>
          <w:rFonts w:asciiTheme="minorHAnsi" w:hAnsiTheme="minorHAnsi"/>
        </w:rPr>
      </w:pPr>
    </w:p>
    <w:p w:rsidR="0048013E" w:rsidRDefault="0048013E" w:rsidP="0048013E">
      <w:pPr>
        <w:pStyle w:val="Normal1"/>
      </w:pPr>
      <w:r>
        <w:br w:type="page"/>
      </w:r>
    </w:p>
    <w:p w:rsidR="00CC33BF" w:rsidRPr="00751E0B" w:rsidRDefault="00CC33BF" w:rsidP="00CC33BF">
      <w:pPr>
        <w:pStyle w:val="Normal1"/>
        <w:spacing w:line="276" w:lineRule="auto"/>
        <w:rPr>
          <w:rFonts w:asciiTheme="minorHAnsi" w:hAnsiTheme="minorHAnsi"/>
        </w:rPr>
      </w:pPr>
    </w:p>
    <w:p w:rsidR="0015018E" w:rsidRPr="00751E0B" w:rsidRDefault="0015018E" w:rsidP="00CC33BF">
      <w:pPr>
        <w:pStyle w:val="Normal1"/>
        <w:spacing w:line="276" w:lineRule="auto"/>
        <w:rPr>
          <w:rFonts w:asciiTheme="minorHAnsi" w:hAnsiTheme="minorHAnsi"/>
        </w:rPr>
      </w:pPr>
    </w:p>
    <w:tbl>
      <w:tblPr>
        <w:tblW w:w="1296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4601"/>
        <w:gridCol w:w="8359"/>
      </w:tblGrid>
      <w:tr w:rsidR="002121C7" w:rsidRPr="00751E0B" w:rsidTr="00A13399">
        <w:trPr>
          <w:trHeight w:val="294"/>
        </w:trPr>
        <w:tc>
          <w:tcPr>
            <w:tcW w:w="4601" w:type="dxa"/>
            <w:shd w:val="clear" w:color="auto" w:fill="666666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CC33BF" w:rsidRPr="00751E0B" w:rsidRDefault="008A65BD" w:rsidP="006055FE">
            <w:pPr>
              <w:pStyle w:val="Normal1"/>
              <w:widowControl w:val="0"/>
              <w:jc w:val="center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  <w:b/>
                <w:color w:val="FFFFFF"/>
              </w:rPr>
              <w:t xml:space="preserve">OPTIONAL </w:t>
            </w:r>
            <w:r w:rsidR="006055FE" w:rsidRPr="00751E0B">
              <w:rPr>
                <w:rFonts w:asciiTheme="minorHAnsi" w:hAnsiTheme="minorHAnsi"/>
                <w:b/>
                <w:color w:val="FFFFFF"/>
              </w:rPr>
              <w:t>PAGE SECTIONS</w:t>
            </w:r>
          </w:p>
        </w:tc>
        <w:tc>
          <w:tcPr>
            <w:tcW w:w="8359" w:type="dxa"/>
            <w:shd w:val="clear" w:color="auto" w:fill="666666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CC33BF" w:rsidRPr="00751E0B" w:rsidRDefault="00E11D59" w:rsidP="00DC7799">
            <w:pPr>
              <w:pStyle w:val="Normal1"/>
              <w:widowControl w:val="0"/>
              <w:jc w:val="center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  <w:b/>
                <w:color w:val="FFFFFF"/>
              </w:rPr>
              <w:t>PROGRAM INFORMATION</w:t>
            </w:r>
          </w:p>
        </w:tc>
      </w:tr>
      <w:tr w:rsidR="0020425C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20425C" w:rsidRPr="0020425C" w:rsidRDefault="0020425C" w:rsidP="0020425C">
            <w:pPr>
              <w:pStyle w:val="H2"/>
              <w:rPr>
                <w:rFonts w:asciiTheme="minorHAnsi" w:hAnsiTheme="minorHAnsi"/>
              </w:rPr>
            </w:pPr>
            <w:r w:rsidRPr="0020425C">
              <w:rPr>
                <w:rFonts w:asciiTheme="minorHAnsi" w:hAnsiTheme="minorHAnsi"/>
              </w:rPr>
              <w:t>Specific Degree/Certificate Name</w:t>
            </w:r>
          </w:p>
          <w:p w:rsidR="0020425C" w:rsidRPr="00751E0B" w:rsidRDefault="0020425C" w:rsidP="0020425C">
            <w:pPr>
              <w:pStyle w:val="H2"/>
              <w:rPr>
                <w:rFonts w:asciiTheme="minorHAnsi" w:hAnsiTheme="minorHAnsi"/>
              </w:rPr>
            </w:pPr>
            <w:r w:rsidRPr="0020425C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e.g., Bachelor of Arts, Master of Science, etc.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20425C" w:rsidRPr="00751E0B" w:rsidRDefault="0020425C" w:rsidP="00141007">
            <w:pPr>
              <w:pStyle w:val="Normal1"/>
              <w:widowControl w:val="0"/>
              <w:ind w:left="360" w:hanging="360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2121C7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5322EB" w:rsidRPr="00751E0B" w:rsidRDefault="005322EB" w:rsidP="005322EB">
            <w:pPr>
              <w:pStyle w:val="H2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Class Times</w:t>
            </w:r>
          </w:p>
          <w:p w:rsidR="00CC33BF" w:rsidRPr="00751E0B" w:rsidRDefault="005322EB" w:rsidP="00A13399">
            <w:pPr>
              <w:pStyle w:val="InstructionSmallItalic"/>
              <w:rPr>
                <w:rFonts w:asciiTheme="minorHAnsi" w:hAnsiTheme="minorHAnsi"/>
                <w:color w:val="auto"/>
              </w:rPr>
            </w:pPr>
            <w:r w:rsidRPr="00751E0B">
              <w:rPr>
                <w:rFonts w:asciiTheme="minorHAnsi" w:hAnsiTheme="minorHAnsi"/>
              </w:rPr>
              <w:t>Frequency/schedule of classes. Be as specific as possible, e.g. “Video conferences Tuesday/</w:t>
            </w:r>
            <w:r w:rsidRPr="00751E0B">
              <w:rPr>
                <w:rFonts w:asciiTheme="minorHAnsi" w:hAnsiTheme="minorHAnsi"/>
              </w:rPr>
              <w:br/>
              <w:t>Thursday evenings.”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DC7799" w:rsidRPr="00751E0B" w:rsidRDefault="00DC7799" w:rsidP="00141007">
            <w:pPr>
              <w:pStyle w:val="Normal1"/>
              <w:widowControl w:val="0"/>
              <w:ind w:left="360" w:hanging="360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2121C7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5322EB" w:rsidRPr="00751E0B" w:rsidRDefault="005322EB" w:rsidP="005322EB">
            <w:pPr>
              <w:pStyle w:val="H2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Average Time to Complete</w:t>
            </w:r>
          </w:p>
          <w:p w:rsidR="00CC33BF" w:rsidRPr="00751E0B" w:rsidRDefault="005322EB" w:rsidP="00A13399">
            <w:pPr>
              <w:pStyle w:val="InstructionSmallItalic"/>
              <w:rPr>
                <w:rFonts w:asciiTheme="minorHAnsi" w:hAnsiTheme="minorHAnsi"/>
                <w:color w:val="auto"/>
              </w:rPr>
            </w:pPr>
            <w:r w:rsidRPr="00751E0B">
              <w:rPr>
                <w:rFonts w:asciiTheme="minorHAnsi" w:hAnsiTheme="minorHAnsi"/>
              </w:rPr>
              <w:t>Estimate of how long it generally takes to complete the program through RHEC.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46CFA" w:rsidRPr="00751E0B" w:rsidRDefault="00646CFA" w:rsidP="00197214">
            <w:pPr>
              <w:pStyle w:val="Normal1"/>
              <w:widowControl w:val="0"/>
              <w:ind w:left="-11" w:firstLine="11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2121C7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CC33BF" w:rsidRPr="00751E0B" w:rsidRDefault="00A13399" w:rsidP="00A13399">
            <w:pPr>
              <w:pStyle w:val="H2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Career Paths</w:t>
            </w:r>
          </w:p>
          <w:p w:rsidR="00A13399" w:rsidRPr="00751E0B" w:rsidRDefault="00A13399" w:rsidP="00A13399">
            <w:pPr>
              <w:pStyle w:val="InstructionSmallItalic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Bullet list of 2-8 career paths that a graduate of the program might consider.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CC33BF" w:rsidRPr="00751E0B" w:rsidRDefault="00CC33BF" w:rsidP="008A65BD">
            <w:pPr>
              <w:pStyle w:val="Normal1"/>
              <w:widowControl w:val="0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A13399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13399" w:rsidRPr="00751E0B" w:rsidRDefault="00A13399" w:rsidP="00A13399">
            <w:pPr>
              <w:pStyle w:val="H2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Credit Hours</w:t>
            </w:r>
          </w:p>
          <w:p w:rsidR="00A13399" w:rsidRPr="00751E0B" w:rsidRDefault="00A13399" w:rsidP="00A13399">
            <w:pPr>
              <w:pStyle w:val="InstructionSmallItalic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Number of credit hours it takes to fulfill program requirements (use a range if needed, e.g., 31-36 credit hours).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0E4AEE" w:rsidRPr="00751E0B" w:rsidRDefault="000E4AEE" w:rsidP="000E4AEE">
            <w:pPr>
              <w:pStyle w:val="Normal1"/>
              <w:widowControl w:val="0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A13399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13399" w:rsidRPr="00751E0B" w:rsidRDefault="0020425C" w:rsidP="00A13399">
            <w:pPr>
              <w:pStyle w:val="H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Link to </w:t>
            </w:r>
            <w:r w:rsidR="00A13399" w:rsidRPr="00751E0B">
              <w:rPr>
                <w:rFonts w:asciiTheme="minorHAnsi" w:hAnsiTheme="minorHAnsi"/>
              </w:rPr>
              <w:t xml:space="preserve">Course </w:t>
            </w:r>
            <w:r>
              <w:rPr>
                <w:rFonts w:asciiTheme="minorHAnsi" w:hAnsiTheme="minorHAnsi"/>
              </w:rPr>
              <w:t>Information/Course List</w:t>
            </w:r>
          </w:p>
          <w:p w:rsidR="00A13399" w:rsidRPr="00751E0B" w:rsidRDefault="00A13399" w:rsidP="006055FE">
            <w:pPr>
              <w:pStyle w:val="InstructionSmallItalic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URL of page on your site listing required courses.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13399" w:rsidRPr="00751E0B" w:rsidRDefault="00A13399" w:rsidP="008A65BD">
            <w:pPr>
              <w:pStyle w:val="Normal1"/>
              <w:widowControl w:val="0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A13399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13399" w:rsidRPr="00751E0B" w:rsidRDefault="00A13399" w:rsidP="00A13399">
            <w:pPr>
              <w:pStyle w:val="H2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Curriculum Description</w:t>
            </w:r>
          </w:p>
          <w:p w:rsidR="00A13399" w:rsidRPr="00751E0B" w:rsidRDefault="00A13399" w:rsidP="00A13399">
            <w:pPr>
              <w:pStyle w:val="InstructionSmallItalic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Up to 100 words summarizing what you’ll learn, the general focus of the curriculum and courses, and any prerequisites or requirements.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A13399" w:rsidRPr="00751E0B" w:rsidRDefault="00A13399" w:rsidP="008A65BD">
            <w:pPr>
              <w:pStyle w:val="Normal1"/>
              <w:widowControl w:val="0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20425C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20425C" w:rsidRPr="00751E0B" w:rsidRDefault="0020425C" w:rsidP="0020425C">
            <w:pPr>
              <w:pStyle w:val="H2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Student Support Resources</w:t>
            </w:r>
          </w:p>
          <w:p w:rsidR="0020425C" w:rsidRPr="00751E0B" w:rsidRDefault="0020425C" w:rsidP="0020425C">
            <w:pPr>
              <w:pStyle w:val="H2"/>
              <w:rPr>
                <w:rFonts w:asciiTheme="minorHAnsi" w:hAnsiTheme="minorHAnsi"/>
              </w:rPr>
            </w:pPr>
            <w:r w:rsidRPr="0020425C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 xml:space="preserve">Bullet list of 2-5 resources that students enrolled in </w:t>
            </w:r>
            <w:r w:rsidRPr="0020425C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lastRenderedPageBreak/>
              <w:t>the program will have access to at your institution, e.g., career services, library databases, writing center, tutoring, financial aid counseling. Include URLs if applicable.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20425C" w:rsidRPr="00751E0B" w:rsidRDefault="0020425C" w:rsidP="008A65BD">
            <w:pPr>
              <w:pStyle w:val="Normal1"/>
              <w:widowControl w:val="0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20425C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20425C" w:rsidRPr="00751E0B" w:rsidRDefault="0020425C" w:rsidP="0020425C">
            <w:pPr>
              <w:pStyle w:val="H2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lastRenderedPageBreak/>
              <w:t>How to Apply</w:t>
            </w:r>
          </w:p>
          <w:p w:rsidR="0020425C" w:rsidRPr="00751E0B" w:rsidRDefault="0020425C" w:rsidP="0020425C">
            <w:pPr>
              <w:pStyle w:val="H2"/>
              <w:rPr>
                <w:rFonts w:asciiTheme="minorHAnsi" w:hAnsiTheme="minorHAnsi"/>
              </w:rPr>
            </w:pPr>
            <w:r w:rsidRPr="0020425C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Up to 100 words summarizing what next steps prospective</w:t>
            </w:r>
            <w:r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 xml:space="preserve"> students should take to apply.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20425C" w:rsidRPr="00751E0B" w:rsidRDefault="0020425C" w:rsidP="00197214">
            <w:pPr>
              <w:pStyle w:val="Normal1"/>
              <w:widowControl w:val="0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20425C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20425C" w:rsidRDefault="0020425C" w:rsidP="00A13399">
            <w:pPr>
              <w:pStyle w:val="H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Apply Now Link</w:t>
            </w:r>
          </w:p>
          <w:p w:rsidR="0020425C" w:rsidRPr="0020425C" w:rsidRDefault="0020425C" w:rsidP="0020425C">
            <w:pPr>
              <w:pStyle w:val="Normal1"/>
            </w:pPr>
            <w:r w:rsidRPr="0020425C">
              <w:rPr>
                <w:rFonts w:asciiTheme="minorHAnsi" w:hAnsiTheme="minorHAnsi"/>
                <w:i/>
                <w:sz w:val="20"/>
                <w:szCs w:val="20"/>
              </w:rPr>
              <w:t xml:space="preserve">If you want an “Apply Now” button to appear, provide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the</w:t>
            </w:r>
            <w:r w:rsidRPr="0020425C">
              <w:rPr>
                <w:rFonts w:asciiTheme="minorHAnsi" w:hAnsiTheme="minorHAnsi"/>
                <w:i/>
                <w:sz w:val="20"/>
                <w:szCs w:val="20"/>
              </w:rPr>
              <w:t xml:space="preserve"> URL here.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20425C" w:rsidRPr="00751E0B" w:rsidRDefault="0020425C" w:rsidP="00197214">
            <w:pPr>
              <w:pStyle w:val="Normal1"/>
              <w:widowControl w:val="0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87448B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87448B" w:rsidRPr="00751E0B" w:rsidRDefault="0087448B" w:rsidP="0087448B">
            <w:pPr>
              <w:pStyle w:val="H2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Link to Program Details</w:t>
            </w:r>
          </w:p>
          <w:p w:rsidR="0087448B" w:rsidRPr="00751E0B" w:rsidRDefault="0087448B" w:rsidP="0087448B">
            <w:pPr>
              <w:pStyle w:val="H2"/>
              <w:rPr>
                <w:rFonts w:asciiTheme="minorHAnsi" w:hAnsiTheme="minorHAnsi"/>
              </w:rPr>
            </w:pPr>
            <w:r w:rsidRPr="0087448B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URL for a page on your site with more information about the program.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87448B" w:rsidRPr="00751E0B" w:rsidRDefault="0087448B" w:rsidP="00197214">
            <w:pPr>
              <w:pStyle w:val="Normal1"/>
              <w:widowControl w:val="0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87448B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87448B" w:rsidRPr="00751E0B" w:rsidRDefault="0087448B" w:rsidP="0087448B">
            <w:pPr>
              <w:pStyle w:val="H2"/>
              <w:rPr>
                <w:rFonts w:asciiTheme="minorHAnsi" w:hAnsiTheme="minorHAnsi"/>
              </w:rPr>
            </w:pPr>
            <w:r w:rsidRPr="00751E0B">
              <w:rPr>
                <w:rFonts w:asciiTheme="minorHAnsi" w:hAnsiTheme="minorHAnsi"/>
              </w:rPr>
              <w:t>Contact Person</w:t>
            </w:r>
          </w:p>
          <w:p w:rsidR="0087448B" w:rsidRPr="00751E0B" w:rsidRDefault="0087448B" w:rsidP="0087448B">
            <w:pPr>
              <w:pStyle w:val="H2"/>
              <w:rPr>
                <w:rFonts w:asciiTheme="minorHAnsi" w:hAnsiTheme="minorHAnsi"/>
              </w:rPr>
            </w:pPr>
            <w:r w:rsidRPr="0087448B">
              <w:rPr>
                <w:rFonts w:asciiTheme="minorHAnsi" w:hAnsiTheme="minorHAnsi"/>
                <w:b w:val="0"/>
                <w:i/>
                <w:color w:val="000000"/>
                <w:sz w:val="20"/>
                <w:szCs w:val="20"/>
              </w:rPr>
              <w:t>Name, email address, and phone number for a primary contact who can talk to prospective students about the program.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87448B" w:rsidRPr="00751E0B" w:rsidRDefault="0087448B" w:rsidP="00197214">
            <w:pPr>
              <w:pStyle w:val="Normal1"/>
              <w:widowControl w:val="0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48013E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48013E" w:rsidRDefault="0048013E" w:rsidP="00A13399">
            <w:pPr>
              <w:pStyle w:val="H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Cost Information</w:t>
            </w:r>
          </w:p>
          <w:p w:rsidR="0048013E" w:rsidRPr="0048013E" w:rsidRDefault="0048013E" w:rsidP="0048013E">
            <w:pPr>
              <w:pStyle w:val="Normal1"/>
            </w:pPr>
            <w:r w:rsidRPr="0048013E">
              <w:rPr>
                <w:rFonts w:asciiTheme="minorHAnsi" w:hAnsiTheme="minorHAnsi"/>
                <w:i/>
                <w:sz w:val="20"/>
                <w:szCs w:val="20"/>
              </w:rPr>
              <w:t>Any info and/or links to tuition or other costs for this program.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48013E" w:rsidRPr="00751E0B" w:rsidRDefault="0048013E" w:rsidP="00197214">
            <w:pPr>
              <w:pStyle w:val="Normal1"/>
              <w:widowControl w:val="0"/>
              <w:contextualSpacing/>
              <w:rPr>
                <w:rFonts w:asciiTheme="minorHAnsi" w:hAnsiTheme="minorHAnsi"/>
                <w:color w:val="auto"/>
              </w:rPr>
            </w:pPr>
          </w:p>
        </w:tc>
      </w:tr>
      <w:tr w:rsidR="0087448B" w:rsidRPr="00751E0B" w:rsidTr="00A13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4601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87448B" w:rsidRDefault="0087448B" w:rsidP="00A13399">
            <w:pPr>
              <w:pStyle w:val="H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Financial Aid</w:t>
            </w:r>
          </w:p>
          <w:p w:rsidR="0087448B" w:rsidRPr="0087448B" w:rsidRDefault="0087448B" w:rsidP="0087448B">
            <w:pPr>
              <w:pStyle w:val="Normal1"/>
            </w:pPr>
            <w:r w:rsidRPr="0087448B">
              <w:rPr>
                <w:rFonts w:asciiTheme="minorHAnsi" w:hAnsiTheme="minorHAnsi"/>
                <w:i/>
                <w:sz w:val="20"/>
                <w:szCs w:val="20"/>
              </w:rPr>
              <w:t>Financial aid information for this program. Include links for financing options, scholarships, grants, etc. if applicable.</w:t>
            </w:r>
          </w:p>
        </w:tc>
        <w:tc>
          <w:tcPr>
            <w:tcW w:w="835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F2F2F2" w:themeFill="background1" w:themeFillShade="F2"/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87448B" w:rsidRPr="00751E0B" w:rsidRDefault="0087448B" w:rsidP="00197214">
            <w:pPr>
              <w:pStyle w:val="Normal1"/>
              <w:widowControl w:val="0"/>
              <w:contextualSpacing/>
              <w:rPr>
                <w:rFonts w:asciiTheme="minorHAnsi" w:hAnsiTheme="minorHAnsi"/>
                <w:color w:val="auto"/>
              </w:rPr>
            </w:pPr>
          </w:p>
        </w:tc>
      </w:tr>
    </w:tbl>
    <w:p w:rsidR="00374BBB" w:rsidRPr="00751E0B" w:rsidRDefault="00374BBB">
      <w:pPr>
        <w:rPr>
          <w:rFonts w:asciiTheme="minorHAnsi" w:hAnsiTheme="minorHAnsi"/>
        </w:rPr>
      </w:pPr>
    </w:p>
    <w:sectPr w:rsidR="00374BBB" w:rsidRPr="00751E0B" w:rsidSect="0048013E">
      <w:headerReference w:type="default" r:id="rId9"/>
      <w:footerReference w:type="default" r:id="rId10"/>
      <w:pgSz w:w="15840" w:h="12240" w:orient="landscape"/>
      <w:pgMar w:top="1008" w:right="1440" w:bottom="1008" w:left="1440" w:header="432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10D" w:rsidRDefault="00C0610D">
      <w:r>
        <w:separator/>
      </w:r>
    </w:p>
  </w:endnote>
  <w:endnote w:type="continuationSeparator" w:id="0">
    <w:p w:rsidR="00C0610D" w:rsidRDefault="00C0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Quattrocento Sans">
    <w:altName w:val="Vrinda"/>
    <w:charset w:val="00"/>
    <w:family w:val="auto"/>
    <w:pitch w:val="variable"/>
    <w:sig w:usb0="00000003" w:usb1="4000005B" w:usb2="00000000" w:usb3="00000000" w:csb0="00000001" w:csb1="00000000"/>
  </w:font>
  <w:font w:name="Raleway">
    <w:charset w:val="00"/>
    <w:family w:val="auto"/>
    <w:pitch w:val="variable"/>
    <w:sig w:usb0="A00000BF" w:usb1="5000005B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6A" w:rsidRDefault="00B35F6A">
    <w:pPr>
      <w:pStyle w:val="Normal1"/>
    </w:pPr>
  </w:p>
  <w:p w:rsidR="00B35F6A" w:rsidRDefault="00B35F6A">
    <w:pPr>
      <w:pStyle w:val="Normal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</w:r>
    <w:r>
      <w:tab/>
    </w:r>
    <w:r>
      <w:tab/>
      <w:t xml:space="preserve">           </w:t>
    </w:r>
    <w:r>
      <w:tab/>
      <w:t xml:space="preserve">         </w:t>
    </w:r>
    <w:r>
      <w:fldChar w:fldCharType="begin"/>
    </w:r>
    <w:r>
      <w:instrText>PAGE</w:instrText>
    </w:r>
    <w:r>
      <w:fldChar w:fldCharType="separate"/>
    </w:r>
    <w:r w:rsidR="001F4EE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10D" w:rsidRDefault="00C0610D">
      <w:r>
        <w:separator/>
      </w:r>
    </w:p>
  </w:footnote>
  <w:footnote w:type="continuationSeparator" w:id="0">
    <w:p w:rsidR="00C0610D" w:rsidRDefault="00C0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6A" w:rsidRDefault="00B35F6A">
    <w:pPr>
      <w:pStyle w:val="Normal1"/>
    </w:pPr>
  </w:p>
  <w:p w:rsidR="00B35F6A" w:rsidRDefault="00B35F6A">
    <w:pPr>
      <w:pStyle w:val="Normal1"/>
    </w:pPr>
    <w:r>
      <w:t xml:space="preserve">Roanoke Higher Education Center | </w:t>
    </w:r>
    <w:r w:rsidRPr="00364D1B">
      <w:t>www.education.edu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945"/>
    <w:multiLevelType w:val="multilevel"/>
    <w:tmpl w:val="2EDE7D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8C7616A"/>
    <w:multiLevelType w:val="hybridMultilevel"/>
    <w:tmpl w:val="F49C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803A3"/>
    <w:multiLevelType w:val="multilevel"/>
    <w:tmpl w:val="51B04A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C662650"/>
    <w:multiLevelType w:val="multilevel"/>
    <w:tmpl w:val="F5CC47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9D764CB"/>
    <w:multiLevelType w:val="multilevel"/>
    <w:tmpl w:val="1020F8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DC34A09"/>
    <w:multiLevelType w:val="multilevel"/>
    <w:tmpl w:val="124411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707003D"/>
    <w:multiLevelType w:val="multilevel"/>
    <w:tmpl w:val="C0E0EC0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BF97B06"/>
    <w:multiLevelType w:val="hybridMultilevel"/>
    <w:tmpl w:val="DEF0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A2D79"/>
    <w:multiLevelType w:val="hybridMultilevel"/>
    <w:tmpl w:val="62444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17F31"/>
    <w:multiLevelType w:val="hybridMultilevel"/>
    <w:tmpl w:val="C146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BC"/>
    <w:rsid w:val="00035C92"/>
    <w:rsid w:val="00043A76"/>
    <w:rsid w:val="00054739"/>
    <w:rsid w:val="00065AF9"/>
    <w:rsid w:val="000A78E1"/>
    <w:rsid w:val="000C7F08"/>
    <w:rsid w:val="000E4AEE"/>
    <w:rsid w:val="000E7040"/>
    <w:rsid w:val="00141007"/>
    <w:rsid w:val="0015018E"/>
    <w:rsid w:val="00197214"/>
    <w:rsid w:val="001D3BD7"/>
    <w:rsid w:val="001F39BC"/>
    <w:rsid w:val="001F4EEC"/>
    <w:rsid w:val="0020425C"/>
    <w:rsid w:val="002121C7"/>
    <w:rsid w:val="002144C2"/>
    <w:rsid w:val="00364D1B"/>
    <w:rsid w:val="00374BBB"/>
    <w:rsid w:val="003C2D53"/>
    <w:rsid w:val="003D414B"/>
    <w:rsid w:val="00407162"/>
    <w:rsid w:val="0046042D"/>
    <w:rsid w:val="0046518D"/>
    <w:rsid w:val="004727B2"/>
    <w:rsid w:val="0048013E"/>
    <w:rsid w:val="005275F2"/>
    <w:rsid w:val="005322EB"/>
    <w:rsid w:val="00534AAC"/>
    <w:rsid w:val="00545984"/>
    <w:rsid w:val="00556C9F"/>
    <w:rsid w:val="00561BC5"/>
    <w:rsid w:val="00590F9F"/>
    <w:rsid w:val="006055FE"/>
    <w:rsid w:val="0064578F"/>
    <w:rsid w:val="00646CFA"/>
    <w:rsid w:val="00691DB6"/>
    <w:rsid w:val="00695A59"/>
    <w:rsid w:val="00751E0B"/>
    <w:rsid w:val="007530C5"/>
    <w:rsid w:val="0078187B"/>
    <w:rsid w:val="0087448B"/>
    <w:rsid w:val="008A65BD"/>
    <w:rsid w:val="008B39C3"/>
    <w:rsid w:val="008E7C37"/>
    <w:rsid w:val="00A13399"/>
    <w:rsid w:val="00B35F6A"/>
    <w:rsid w:val="00B444FB"/>
    <w:rsid w:val="00B462E5"/>
    <w:rsid w:val="00B83C63"/>
    <w:rsid w:val="00BD4E3A"/>
    <w:rsid w:val="00C0610D"/>
    <w:rsid w:val="00CB3B72"/>
    <w:rsid w:val="00CC33BF"/>
    <w:rsid w:val="00CE0038"/>
    <w:rsid w:val="00D77139"/>
    <w:rsid w:val="00DC7799"/>
    <w:rsid w:val="00DD435D"/>
    <w:rsid w:val="00DE0FE6"/>
    <w:rsid w:val="00E11D59"/>
    <w:rsid w:val="00E25DC3"/>
    <w:rsid w:val="00E96B00"/>
    <w:rsid w:val="00F07F3D"/>
    <w:rsid w:val="00F926D3"/>
    <w:rsid w:val="00F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BF"/>
    <w:rPr>
      <w:rFonts w:ascii="Quattrocento Sans" w:eastAsia="Quattrocento Sans" w:hAnsi="Quattrocento Sans" w:cs="Quattrocento Sans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C33BF"/>
    <w:rPr>
      <w:rFonts w:ascii="Quattrocento Sans" w:eastAsia="Quattrocento Sans" w:hAnsi="Quattrocento Sans" w:cs="Quattrocento Sans"/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rsid w:val="00CC33BF"/>
    <w:pPr>
      <w:keepNext/>
      <w:keepLines/>
      <w:contextualSpacing/>
    </w:pPr>
    <w:rPr>
      <w:rFonts w:ascii="Raleway" w:eastAsia="Raleway" w:hAnsi="Raleway" w:cs="Raleway"/>
      <w:sz w:val="42"/>
      <w:szCs w:val="42"/>
    </w:rPr>
  </w:style>
  <w:style w:type="character" w:customStyle="1" w:styleId="TitleChar">
    <w:name w:val="Title Char"/>
    <w:basedOn w:val="DefaultParagraphFont"/>
    <w:link w:val="Title"/>
    <w:rsid w:val="00CC33BF"/>
    <w:rPr>
      <w:rFonts w:ascii="Raleway" w:eastAsia="Raleway" w:hAnsi="Raleway" w:cs="Raleway"/>
      <w:color w:val="000000"/>
      <w:sz w:val="42"/>
      <w:szCs w:val="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3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BF"/>
    <w:rPr>
      <w:rFonts w:ascii="Lucida Grande" w:eastAsia="Quattrocento Sans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D1B"/>
    <w:rPr>
      <w:rFonts w:ascii="Quattrocento Sans" w:eastAsia="Quattrocento Sans" w:hAnsi="Quattrocento Sans" w:cs="Quattrocento Sans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4D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D1B"/>
    <w:rPr>
      <w:rFonts w:ascii="Quattrocento Sans" w:eastAsia="Quattrocento Sans" w:hAnsi="Quattrocento Sans" w:cs="Quattrocento Sans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64D1B"/>
    <w:rPr>
      <w:color w:val="0000FF" w:themeColor="hyperlink"/>
      <w:u w:val="single"/>
    </w:rPr>
  </w:style>
  <w:style w:type="paragraph" w:customStyle="1" w:styleId="inst">
    <w:name w:val="inst"/>
    <w:basedOn w:val="Normal1"/>
    <w:rsid w:val="005322EB"/>
  </w:style>
  <w:style w:type="paragraph" w:customStyle="1" w:styleId="H2">
    <w:name w:val="H2"/>
    <w:basedOn w:val="Normal1"/>
    <w:next w:val="Normal1"/>
    <w:qFormat/>
    <w:rsid w:val="00364D1B"/>
    <w:pPr>
      <w:widowControl w:val="0"/>
    </w:pPr>
    <w:rPr>
      <w:b/>
      <w:color w:val="C0504D" w:themeColor="accent2"/>
      <w:sz w:val="28"/>
      <w:szCs w:val="28"/>
    </w:rPr>
  </w:style>
  <w:style w:type="paragraph" w:customStyle="1" w:styleId="InstructionSmallItalic">
    <w:name w:val="Instruction Small Italic"/>
    <w:basedOn w:val="Normal1"/>
    <w:qFormat/>
    <w:rsid w:val="00364D1B"/>
    <w:pPr>
      <w:widowControl w:val="0"/>
    </w:pPr>
    <w:rPr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F39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3BF"/>
    <w:rPr>
      <w:rFonts w:ascii="Quattrocento Sans" w:eastAsia="Quattrocento Sans" w:hAnsi="Quattrocento Sans" w:cs="Quattrocento Sans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C33BF"/>
    <w:rPr>
      <w:rFonts w:ascii="Quattrocento Sans" w:eastAsia="Quattrocento Sans" w:hAnsi="Quattrocento Sans" w:cs="Quattrocento Sans"/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rsid w:val="00CC33BF"/>
    <w:pPr>
      <w:keepNext/>
      <w:keepLines/>
      <w:contextualSpacing/>
    </w:pPr>
    <w:rPr>
      <w:rFonts w:ascii="Raleway" w:eastAsia="Raleway" w:hAnsi="Raleway" w:cs="Raleway"/>
      <w:sz w:val="42"/>
      <w:szCs w:val="42"/>
    </w:rPr>
  </w:style>
  <w:style w:type="character" w:customStyle="1" w:styleId="TitleChar">
    <w:name w:val="Title Char"/>
    <w:basedOn w:val="DefaultParagraphFont"/>
    <w:link w:val="Title"/>
    <w:rsid w:val="00CC33BF"/>
    <w:rPr>
      <w:rFonts w:ascii="Raleway" w:eastAsia="Raleway" w:hAnsi="Raleway" w:cs="Raleway"/>
      <w:color w:val="000000"/>
      <w:sz w:val="42"/>
      <w:szCs w:val="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3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3BF"/>
    <w:rPr>
      <w:rFonts w:ascii="Lucida Grande" w:eastAsia="Quattrocento Sans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4D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D1B"/>
    <w:rPr>
      <w:rFonts w:ascii="Quattrocento Sans" w:eastAsia="Quattrocento Sans" w:hAnsi="Quattrocento Sans" w:cs="Quattrocento Sans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4D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D1B"/>
    <w:rPr>
      <w:rFonts w:ascii="Quattrocento Sans" w:eastAsia="Quattrocento Sans" w:hAnsi="Quattrocento Sans" w:cs="Quattrocento Sans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64D1B"/>
    <w:rPr>
      <w:color w:val="0000FF" w:themeColor="hyperlink"/>
      <w:u w:val="single"/>
    </w:rPr>
  </w:style>
  <w:style w:type="paragraph" w:customStyle="1" w:styleId="inst">
    <w:name w:val="inst"/>
    <w:basedOn w:val="Normal1"/>
    <w:rsid w:val="005322EB"/>
  </w:style>
  <w:style w:type="paragraph" w:customStyle="1" w:styleId="H2">
    <w:name w:val="H2"/>
    <w:basedOn w:val="Normal1"/>
    <w:next w:val="Normal1"/>
    <w:qFormat/>
    <w:rsid w:val="00364D1B"/>
    <w:pPr>
      <w:widowControl w:val="0"/>
    </w:pPr>
    <w:rPr>
      <w:b/>
      <w:color w:val="C0504D" w:themeColor="accent2"/>
      <w:sz w:val="28"/>
      <w:szCs w:val="28"/>
    </w:rPr>
  </w:style>
  <w:style w:type="paragraph" w:customStyle="1" w:styleId="InstructionSmallItalic">
    <w:name w:val="Instruction Small Italic"/>
    <w:basedOn w:val="Normal1"/>
    <w:qFormat/>
    <w:rsid w:val="00364D1B"/>
    <w:pPr>
      <w:widowControl w:val="0"/>
    </w:pPr>
    <w:rPr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F39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yopp\Desktop\Program%20Inform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AC1BDD71EB4A5B97070DE7C532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4243C-25E8-4857-8341-23F50CE4F0BB}"/>
      </w:docPartPr>
      <w:docPartBody>
        <w:p w:rsidR="00000000" w:rsidRDefault="00ED08F7" w:rsidP="00ED08F7">
          <w:pPr>
            <w:pStyle w:val="CDAC1BDD71EB4A5B97070DE7C5324DCA"/>
          </w:pPr>
          <w:r>
            <w:rPr>
              <w:rStyle w:val="PlaceholderText"/>
            </w:rPr>
            <w:t>Choose a program type from the dropdown menu</w:t>
          </w:r>
          <w:r w:rsidRPr="0092206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Quattrocento Sans">
    <w:altName w:val="Vrinda"/>
    <w:charset w:val="00"/>
    <w:family w:val="auto"/>
    <w:pitch w:val="variable"/>
    <w:sig w:usb0="00000003" w:usb1="4000005B" w:usb2="00000000" w:usb3="00000000" w:csb0="00000001" w:csb1="00000000"/>
  </w:font>
  <w:font w:name="Raleway">
    <w:charset w:val="00"/>
    <w:family w:val="auto"/>
    <w:pitch w:val="variable"/>
    <w:sig w:usb0="A00000BF" w:usb1="5000005B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7C"/>
    <w:rsid w:val="00044DDD"/>
    <w:rsid w:val="005039E3"/>
    <w:rsid w:val="00E00F7C"/>
    <w:rsid w:val="00ED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8F7"/>
    <w:rPr>
      <w:color w:val="808080"/>
    </w:rPr>
  </w:style>
  <w:style w:type="paragraph" w:customStyle="1" w:styleId="CDAC1BDD71EB4A5B97070DE7C5324DCA">
    <w:name w:val="CDAC1BDD71EB4A5B97070DE7C5324DCA"/>
    <w:rsid w:val="00ED08F7"/>
    <w:pPr>
      <w:spacing w:after="0" w:line="240" w:lineRule="auto"/>
    </w:pPr>
    <w:rPr>
      <w:rFonts w:ascii="Quattrocento Sans" w:eastAsia="Quattrocento Sans" w:hAnsi="Quattrocento Sans" w:cs="Quattrocento Sans"/>
      <w:color w:val="000000"/>
    </w:rPr>
  </w:style>
  <w:style w:type="paragraph" w:customStyle="1" w:styleId="D0DDAA5FA28A41889264372EDCFC960E">
    <w:name w:val="D0DDAA5FA28A41889264372EDCFC960E"/>
    <w:rsid w:val="00ED08F7"/>
    <w:pPr>
      <w:spacing w:after="0" w:line="240" w:lineRule="auto"/>
    </w:pPr>
    <w:rPr>
      <w:rFonts w:ascii="Quattrocento Sans" w:eastAsia="Quattrocento Sans" w:hAnsi="Quattrocento Sans" w:cs="Quattrocento Sans"/>
      <w:color w:val="00000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08F7"/>
    <w:rPr>
      <w:color w:val="808080"/>
    </w:rPr>
  </w:style>
  <w:style w:type="paragraph" w:customStyle="1" w:styleId="CDAC1BDD71EB4A5B97070DE7C5324DCA">
    <w:name w:val="CDAC1BDD71EB4A5B97070DE7C5324DCA"/>
    <w:rsid w:val="00ED08F7"/>
    <w:pPr>
      <w:spacing w:after="0" w:line="240" w:lineRule="auto"/>
    </w:pPr>
    <w:rPr>
      <w:rFonts w:ascii="Quattrocento Sans" w:eastAsia="Quattrocento Sans" w:hAnsi="Quattrocento Sans" w:cs="Quattrocento Sans"/>
      <w:color w:val="000000"/>
    </w:rPr>
  </w:style>
  <w:style w:type="paragraph" w:customStyle="1" w:styleId="D0DDAA5FA28A41889264372EDCFC960E">
    <w:name w:val="D0DDAA5FA28A41889264372EDCFC960E"/>
    <w:rsid w:val="00ED08F7"/>
    <w:pPr>
      <w:spacing w:after="0" w:line="240" w:lineRule="auto"/>
    </w:pPr>
    <w:rPr>
      <w:rFonts w:ascii="Quattrocento Sans" w:eastAsia="Quattrocento Sans" w:hAnsi="Quattrocento Sans" w:cs="Quattrocento Sans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1326AC-F18B-4FBC-9419-E724643B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Information Form.dotx</Template>
  <TotalTime>13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NewCity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Yopp</dc:creator>
  <cp:lastModifiedBy>Jessica Yopp</cp:lastModifiedBy>
  <cp:revision>4</cp:revision>
  <cp:lastPrinted>2016-08-31T16:40:00Z</cp:lastPrinted>
  <dcterms:created xsi:type="dcterms:W3CDTF">2017-01-16T16:47:00Z</dcterms:created>
  <dcterms:modified xsi:type="dcterms:W3CDTF">2017-01-16T17:00:00Z</dcterms:modified>
</cp:coreProperties>
</file>